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4" w:rsidRDefault="00D76E44" w:rsidP="00B1087D">
      <w:pPr>
        <w:ind w:right="5811"/>
        <w:jc w:val="center"/>
        <w:rPr>
          <w:sz w:val="24"/>
          <w:szCs w:val="24"/>
        </w:rPr>
      </w:pPr>
    </w:p>
    <w:p w:rsidR="00D141C5" w:rsidRPr="005E5AEE" w:rsidRDefault="00D141C5" w:rsidP="00D141C5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141C5" w:rsidRPr="005E5AEE" w:rsidRDefault="00D141C5" w:rsidP="00D141C5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D141C5" w:rsidRPr="005E5AEE" w:rsidRDefault="00D141C5" w:rsidP="00D141C5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D141C5" w:rsidRPr="005E5AEE" w:rsidRDefault="00D141C5" w:rsidP="00D141C5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5E5AEE">
        <w:rPr>
          <w:sz w:val="28"/>
          <w:szCs w:val="28"/>
        </w:rPr>
        <w:t>р</w:t>
      </w:r>
      <w:r w:rsidRPr="005E5AEE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 xml:space="preserve">ния мэрии города Новосибирска от  </w:t>
      </w:r>
      <w:r w:rsidRPr="00354748">
        <w:rPr>
          <w:sz w:val="28"/>
          <w:szCs w:val="28"/>
        </w:rPr>
        <w:t xml:space="preserve">16.10.2018 № 3749 «О проведении </w:t>
      </w:r>
      <w:r w:rsidRPr="00354748">
        <w:rPr>
          <w:rFonts w:eastAsia="Calibri"/>
          <w:sz w:val="28"/>
          <w:szCs w:val="28"/>
        </w:rPr>
        <w:t>общественных обсуждений</w:t>
      </w:r>
      <w:r w:rsidRPr="00354748">
        <w:rPr>
          <w:sz w:val="28"/>
          <w:szCs w:val="28"/>
        </w:rPr>
        <w:t xml:space="preserve"> по проекту постановления мэрии города Новосиби</w:t>
      </w:r>
      <w:r w:rsidRPr="00354748">
        <w:rPr>
          <w:sz w:val="28"/>
          <w:szCs w:val="28"/>
        </w:rPr>
        <w:t>р</w:t>
      </w:r>
      <w:r w:rsidRPr="00354748">
        <w:rPr>
          <w:sz w:val="28"/>
          <w:szCs w:val="28"/>
        </w:rPr>
        <w:t xml:space="preserve">ска «О проекте межевания территории квартала </w:t>
      </w:r>
      <w:proofErr w:type="gramStart"/>
      <w:r w:rsidRPr="00354748">
        <w:rPr>
          <w:sz w:val="28"/>
          <w:szCs w:val="28"/>
        </w:rPr>
        <w:t>010.03.03.01</w:t>
      </w:r>
      <w:proofErr w:type="gramEnd"/>
      <w:r w:rsidRPr="00354748">
        <w:rPr>
          <w:sz w:val="28"/>
          <w:szCs w:val="28"/>
        </w:rPr>
        <w:t xml:space="preserve">а </w:t>
      </w:r>
      <w:r w:rsidRPr="00354748">
        <w:rPr>
          <w:bCs/>
          <w:iCs/>
          <w:sz w:val="28"/>
          <w:szCs w:val="28"/>
        </w:rPr>
        <w:t>в границах проекта планировки центральной части города Новосибирска</w:t>
      </w:r>
      <w:r w:rsidRPr="00354748">
        <w:rPr>
          <w:sz w:val="28"/>
          <w:szCs w:val="28"/>
        </w:rPr>
        <w:t>»</w:t>
      </w:r>
      <w:r w:rsidRPr="005E5AEE">
        <w:rPr>
          <w:sz w:val="28"/>
          <w:szCs w:val="28"/>
        </w:rPr>
        <w:t xml:space="preserve"> (далее – проект) сообщаем о </w:t>
      </w:r>
      <w:proofErr w:type="gramStart"/>
      <w:r w:rsidRPr="005E5AEE">
        <w:rPr>
          <w:sz w:val="28"/>
          <w:szCs w:val="28"/>
        </w:rPr>
        <w:t>начале</w:t>
      </w:r>
      <w:proofErr w:type="gramEnd"/>
      <w:r w:rsidRPr="005E5AEE">
        <w:rPr>
          <w:sz w:val="28"/>
          <w:szCs w:val="28"/>
        </w:rPr>
        <w:t xml:space="preserve"> общественных обсуждений по проекту.</w:t>
      </w:r>
    </w:p>
    <w:p w:rsidR="00D141C5" w:rsidRPr="00D141C5" w:rsidRDefault="00D141C5" w:rsidP="00D141C5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ограниченной </w:t>
      </w:r>
      <w:r>
        <w:rPr>
          <w:rFonts w:eastAsia="Calibri"/>
          <w:sz w:val="28"/>
          <w:szCs w:val="28"/>
        </w:rPr>
        <w:t>улицами</w:t>
      </w:r>
      <w:r w:rsidRPr="00D141C5">
        <w:rPr>
          <w:rFonts w:eastAsia="Calibri"/>
          <w:sz w:val="28"/>
          <w:szCs w:val="28"/>
        </w:rPr>
        <w:t xml:space="preserve"> </w:t>
      </w:r>
      <w:proofErr w:type="spellStart"/>
      <w:r w:rsidRPr="00D141C5">
        <w:rPr>
          <w:rFonts w:eastAsia="Calibri"/>
          <w:sz w:val="28"/>
          <w:szCs w:val="28"/>
        </w:rPr>
        <w:t>Предринимателей</w:t>
      </w:r>
      <w:proofErr w:type="spellEnd"/>
      <w:r w:rsidRPr="00D141C5">
        <w:rPr>
          <w:rFonts w:eastAsia="Calibri"/>
          <w:sz w:val="28"/>
          <w:szCs w:val="28"/>
        </w:rPr>
        <w:t>, Левый берег Ельцовки, кварталом 010.03.02.01</w:t>
      </w:r>
      <w:r>
        <w:rPr>
          <w:rFonts w:eastAsia="Calibri"/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>
        <w:rPr>
          <w:sz w:val="28"/>
          <w:szCs w:val="28"/>
        </w:rPr>
        <w:t>ект межевания.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>сти» (далее – Решение).</w:t>
      </w:r>
      <w:proofErr w:type="gramEnd"/>
      <w:r w:rsidRPr="005E5AEE">
        <w:rPr>
          <w:rFonts w:eastAsia="Calibri"/>
          <w:sz w:val="28"/>
          <w:szCs w:val="28"/>
          <w:lang w:eastAsia="en-US"/>
        </w:rPr>
        <w:t xml:space="preserve">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кратия Новосибирской области»;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на информационных стендах в виде экспозиции по адресам: Российская Федерация, Новосибирская область, город Новосибирск, Красный проспект,                  д. 50, стенд кабинета 410; администрация Центрального округа по Железнод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 xml:space="preserve">рожному, </w:t>
      </w:r>
      <w:proofErr w:type="spellStart"/>
      <w:r w:rsidRPr="005E5AEE">
        <w:rPr>
          <w:sz w:val="28"/>
          <w:szCs w:val="28"/>
        </w:rPr>
        <w:t>Заельцовскому</w:t>
      </w:r>
      <w:proofErr w:type="spellEnd"/>
      <w:r w:rsidRPr="005E5AEE">
        <w:rPr>
          <w:sz w:val="28"/>
          <w:szCs w:val="28"/>
        </w:rPr>
        <w:t xml:space="preserve"> и Центральному районам города Новосибирска по адресу: Российская Федерация, Новосибирская область, город Новосибирск, ул. Ленина, д. 57, стенд кабинета 217. Про</w:t>
      </w:r>
      <w:r w:rsidR="004C09D4">
        <w:rPr>
          <w:sz w:val="28"/>
          <w:szCs w:val="28"/>
        </w:rPr>
        <w:t>ведение экспозиций состоится с 02.11.2018 по 16.11</w:t>
      </w:r>
      <w:r w:rsidRPr="005E5AEE">
        <w:rPr>
          <w:sz w:val="28"/>
          <w:szCs w:val="28"/>
        </w:rPr>
        <w:t>.2018 включительно, часы посещения: с 9:00 по 18:00, для консультации обращаться по адресу: Российская Федерация, Новосибирская область, город Н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восибирск, Красный проспект, д. 50, кабинет 408.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lastRenderedPageBreak/>
        <w:t>ния и замечания, касающиеся проекта с «</w:t>
      </w:r>
      <w:r w:rsidR="004C09D4">
        <w:rPr>
          <w:sz w:val="28"/>
          <w:szCs w:val="28"/>
        </w:rPr>
        <w:t>02</w:t>
      </w:r>
      <w:r w:rsidRPr="005E5AEE">
        <w:rPr>
          <w:sz w:val="28"/>
          <w:szCs w:val="28"/>
        </w:rPr>
        <w:t xml:space="preserve">» </w:t>
      </w:r>
      <w:r w:rsidR="004C09D4">
        <w:rPr>
          <w:sz w:val="28"/>
          <w:szCs w:val="28"/>
        </w:rPr>
        <w:t>ноября</w:t>
      </w:r>
      <w:r w:rsidRPr="005E5AEE">
        <w:rPr>
          <w:sz w:val="28"/>
          <w:szCs w:val="28"/>
        </w:rPr>
        <w:t xml:space="preserve"> 2018 г. по «</w:t>
      </w:r>
      <w:r w:rsidR="004C09D4">
        <w:rPr>
          <w:sz w:val="28"/>
          <w:szCs w:val="28"/>
        </w:rPr>
        <w:t>16</w:t>
      </w:r>
      <w:r w:rsidRPr="005E5AEE">
        <w:rPr>
          <w:sz w:val="28"/>
          <w:szCs w:val="28"/>
        </w:rPr>
        <w:t xml:space="preserve">» </w:t>
      </w:r>
      <w:r w:rsidR="004C09D4">
        <w:rPr>
          <w:sz w:val="28"/>
          <w:szCs w:val="28"/>
        </w:rPr>
        <w:t xml:space="preserve">ноября </w:t>
      </w:r>
      <w:r w:rsidRPr="005E5AEE">
        <w:rPr>
          <w:sz w:val="28"/>
          <w:szCs w:val="28"/>
        </w:rPr>
        <w:t>2018г.: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</w:t>
      </w:r>
      <w:proofErr w:type="spellStart"/>
      <w:r w:rsidRPr="005E5AEE">
        <w:rPr>
          <w:sz w:val="28"/>
          <w:szCs w:val="28"/>
        </w:rPr>
        <w:t>dem.nso.ru</w:t>
      </w:r>
      <w:proofErr w:type="spellEnd"/>
      <w:r w:rsidRPr="005E5AEE">
        <w:rPr>
          <w:rFonts w:eastAsia="Calibri"/>
          <w:sz w:val="28"/>
          <w:szCs w:val="28"/>
          <w:lang w:eastAsia="en-US"/>
        </w:rPr>
        <w:t>;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</w:t>
      </w:r>
      <w:r w:rsidRPr="005E5AEE">
        <w:rPr>
          <w:sz w:val="28"/>
          <w:szCs w:val="28"/>
        </w:rPr>
        <w:t>б</w:t>
      </w:r>
      <w:r w:rsidRPr="005E5AEE">
        <w:rPr>
          <w:sz w:val="28"/>
          <w:szCs w:val="28"/>
        </w:rPr>
        <w:t>ласть, город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D141C5" w:rsidRPr="005E5AEE" w:rsidRDefault="00D141C5" w:rsidP="00D141C5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C5" w:rsidRDefault="00D141C5" w:rsidP="00AA2F13">
      <w:r>
        <w:separator/>
      </w:r>
    </w:p>
  </w:endnote>
  <w:endnote w:type="continuationSeparator" w:id="0">
    <w:p w:rsidR="00D141C5" w:rsidRDefault="00D141C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C5" w:rsidRDefault="00D141C5" w:rsidP="00AA2F13">
      <w:r>
        <w:separator/>
      </w:r>
    </w:p>
  </w:footnote>
  <w:footnote w:type="continuationSeparator" w:id="0">
    <w:p w:rsidR="00D141C5" w:rsidRDefault="00D141C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C5" w:rsidRDefault="00D141C5">
    <w:pPr>
      <w:pStyle w:val="a8"/>
      <w:jc w:val="center"/>
    </w:pPr>
    <w:fldSimple w:instr=" PAGE   \* MERGEFORMAT ">
      <w:r w:rsidR="00B1087D">
        <w:rPr>
          <w:noProof/>
        </w:rPr>
        <w:t>2</w:t>
      </w:r>
    </w:fldSimple>
  </w:p>
  <w:p w:rsidR="00D141C5" w:rsidRDefault="00D141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A2094"/>
    <w:rsid w:val="002A4DA5"/>
    <w:rsid w:val="002A7511"/>
    <w:rsid w:val="002B15FD"/>
    <w:rsid w:val="002B2066"/>
    <w:rsid w:val="002B3E64"/>
    <w:rsid w:val="00303950"/>
    <w:rsid w:val="00315D4D"/>
    <w:rsid w:val="003414E5"/>
    <w:rsid w:val="003545E5"/>
    <w:rsid w:val="00354748"/>
    <w:rsid w:val="00386E40"/>
    <w:rsid w:val="00392E06"/>
    <w:rsid w:val="003A0605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B5C89"/>
    <w:rsid w:val="004C09D4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1087D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141C5"/>
    <w:rsid w:val="00D240C5"/>
    <w:rsid w:val="00D25BD5"/>
    <w:rsid w:val="00D27043"/>
    <w:rsid w:val="00D3435A"/>
    <w:rsid w:val="00D61EA8"/>
    <w:rsid w:val="00D7531B"/>
    <w:rsid w:val="00D76CBF"/>
    <w:rsid w:val="00D76E44"/>
    <w:rsid w:val="00D84E83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10</TotalTime>
  <Pages>2</Pages>
  <Words>385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3</cp:revision>
  <cp:lastPrinted>2018-06-08T09:11:00Z</cp:lastPrinted>
  <dcterms:created xsi:type="dcterms:W3CDTF">2018-10-17T04:49:00Z</dcterms:created>
  <dcterms:modified xsi:type="dcterms:W3CDTF">2018-10-17T04:50:00Z</dcterms:modified>
</cp:coreProperties>
</file>